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36" w:rsidRPr="00D46C36" w:rsidRDefault="00D86215" w:rsidP="00E1632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Please enter your case summary below, do not enter any figure or table as they will be deleted before review. </w:t>
      </w:r>
      <w:r w:rsidRPr="00D46C36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D46C36" w:rsidRPr="00D46C36" w:rsidSect="00E16322"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15"/>
    <w:rsid w:val="00D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778741-A771-4BF3-A18F-7B060A05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36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36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hrle\Downloads\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C5A1ADA32944B9CA922516FE791AC" ma:contentTypeVersion="0" ma:contentTypeDescription="Ein neues Dokument erstellen." ma:contentTypeScope="" ma:versionID="08279de0e0ed350e7f87dcc535a88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a6f0208de13c5d4da0f7a3b5b592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5B1B2-DD45-49AD-927A-D326F7E49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92A45-10AA-49CA-AE89-CACDCBF951F5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52197F-11DA-4355-9E29-6933A3334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PARTNER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Janine Gourgel</cp:lastModifiedBy>
  <cp:revision>2</cp:revision>
  <cp:lastPrinted>1900-12-31T22:00:00Z</cp:lastPrinted>
  <dcterms:created xsi:type="dcterms:W3CDTF">2019-09-24T08:02:00Z</dcterms:created>
  <dcterms:modified xsi:type="dcterms:W3CDTF">2019-09-24T08:02:00Z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0x010100E60C5A1ADA32944B9CA922516FE791AC</vt:lpwstr>
  </property>
  <property fmtid="{D5CDD505-2E9C-101B-9397-08002B2CF9AE}" pid="3" name="IsMyDocuments">
    <vt:bool>true</vt:bool>
  </property>
  <property fmtid="{D5CDD505-2E9C-101B-9397-08002B2CF9AE}" pid="4" name="key">
    <vt:lpwstr>7ef399d8-1549-43c3-bc15-9e2a02f8c275</vt:lpwstr>
  </property>
</Properties>
</file>